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3442E" w14:textId="49263C3B" w:rsidR="00FD31FF" w:rsidRDefault="00FD31FF" w:rsidP="00E9118A">
      <w:pPr>
        <w:pStyle w:val="Header1"/>
        <w:jc w:val="center"/>
        <w:rPr>
          <w:rFonts w:asciiTheme="minorHAnsi" w:hAnsiTheme="minorHAnsi" w:cstheme="minorHAnsi"/>
          <w:color w:val="002060"/>
        </w:rPr>
      </w:pPr>
    </w:p>
    <w:p w14:paraId="6AAC7AAA" w14:textId="1DF51AEC" w:rsidR="00E9118A" w:rsidRPr="00957E8D" w:rsidRDefault="0072172A" w:rsidP="00E9118A">
      <w:pPr>
        <w:pStyle w:val="Header1"/>
        <w:jc w:val="center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State and Local Emergency Assistance</w:t>
      </w:r>
    </w:p>
    <w:p w14:paraId="2A46EE8E" w14:textId="38AA272D" w:rsidR="007111AD" w:rsidRPr="00957E8D" w:rsidRDefault="0097721B" w:rsidP="00E9118A">
      <w:pPr>
        <w:pStyle w:val="Header1"/>
        <w:jc w:val="center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T</w:t>
      </w:r>
      <w:r w:rsidR="0072172A">
        <w:rPr>
          <w:rFonts w:asciiTheme="minorHAnsi" w:hAnsiTheme="minorHAnsi" w:cstheme="minorHAnsi"/>
          <w:color w:val="002060"/>
        </w:rPr>
        <w:t>uesday</w:t>
      </w:r>
      <w:r w:rsidR="00784D6C" w:rsidRPr="007D5C3C">
        <w:rPr>
          <w:rFonts w:asciiTheme="minorHAnsi" w:hAnsiTheme="minorHAnsi" w:cstheme="minorHAnsi"/>
          <w:color w:val="002060"/>
        </w:rPr>
        <w:t xml:space="preserve">, </w:t>
      </w:r>
      <w:r w:rsidR="0072172A">
        <w:rPr>
          <w:rFonts w:asciiTheme="minorHAnsi" w:hAnsiTheme="minorHAnsi" w:cstheme="minorHAnsi"/>
          <w:color w:val="002060"/>
        </w:rPr>
        <w:t>May 12</w:t>
      </w:r>
      <w:r w:rsidR="0072172A" w:rsidRPr="0072172A">
        <w:rPr>
          <w:rFonts w:asciiTheme="minorHAnsi" w:hAnsiTheme="minorHAnsi" w:cstheme="minorHAnsi"/>
          <w:color w:val="002060"/>
          <w:vertAlign w:val="superscript"/>
        </w:rPr>
        <w:t>th</w:t>
      </w:r>
      <w:r w:rsidR="0072172A">
        <w:rPr>
          <w:rFonts w:asciiTheme="minorHAnsi" w:hAnsiTheme="minorHAnsi" w:cstheme="minorHAnsi"/>
          <w:color w:val="002060"/>
        </w:rPr>
        <w:t>,</w:t>
      </w:r>
      <w:r w:rsidR="00E32757" w:rsidRPr="007D5C3C">
        <w:rPr>
          <w:rFonts w:asciiTheme="minorHAnsi" w:hAnsiTheme="minorHAnsi" w:cstheme="minorHAnsi"/>
          <w:color w:val="002060"/>
        </w:rPr>
        <w:t xml:space="preserve"> </w:t>
      </w:r>
      <w:proofErr w:type="gramStart"/>
      <w:r w:rsidR="00E32757" w:rsidRPr="007D5C3C">
        <w:rPr>
          <w:rFonts w:asciiTheme="minorHAnsi" w:hAnsiTheme="minorHAnsi" w:cstheme="minorHAnsi"/>
          <w:color w:val="002060"/>
        </w:rPr>
        <w:t>2020</w:t>
      </w:r>
      <w:r w:rsidR="00DE7159" w:rsidRPr="007D5C3C">
        <w:rPr>
          <w:rFonts w:asciiTheme="minorHAnsi" w:hAnsiTheme="minorHAnsi" w:cstheme="minorHAnsi"/>
          <w:color w:val="002060"/>
        </w:rPr>
        <w:t xml:space="preserve"> </w:t>
      </w:r>
      <w:r w:rsidR="00B33C6F">
        <w:rPr>
          <w:rFonts w:asciiTheme="minorHAnsi" w:hAnsiTheme="minorHAnsi" w:cstheme="minorHAnsi"/>
          <w:color w:val="002060"/>
        </w:rPr>
        <w:t xml:space="preserve"> </w:t>
      </w:r>
      <w:r w:rsidR="0072172A">
        <w:rPr>
          <w:rFonts w:asciiTheme="minorHAnsi" w:hAnsiTheme="minorHAnsi" w:cstheme="minorHAnsi"/>
          <w:color w:val="002060"/>
        </w:rPr>
        <w:t>-</w:t>
      </w:r>
      <w:proofErr w:type="gramEnd"/>
      <w:r w:rsidR="00B33C6F">
        <w:rPr>
          <w:rFonts w:asciiTheme="minorHAnsi" w:hAnsiTheme="minorHAnsi" w:cstheme="minorHAnsi"/>
          <w:color w:val="002060"/>
        </w:rPr>
        <w:t xml:space="preserve"> </w:t>
      </w:r>
      <w:r w:rsidR="00DE7159" w:rsidRPr="007D5C3C">
        <w:rPr>
          <w:rFonts w:asciiTheme="minorHAnsi" w:hAnsiTheme="minorHAnsi" w:cstheme="minorHAnsi"/>
          <w:color w:val="002060"/>
        </w:rPr>
        <w:t xml:space="preserve"> </w:t>
      </w:r>
      <w:r w:rsidR="0072172A">
        <w:rPr>
          <w:rFonts w:asciiTheme="minorHAnsi" w:hAnsiTheme="minorHAnsi" w:cstheme="minorHAnsi"/>
          <w:color w:val="002060"/>
        </w:rPr>
        <w:t>11</w:t>
      </w:r>
      <w:r w:rsidR="00E7426D" w:rsidRPr="007D5C3C">
        <w:rPr>
          <w:rFonts w:asciiTheme="minorHAnsi" w:hAnsiTheme="minorHAnsi" w:cstheme="minorHAnsi"/>
          <w:color w:val="002060"/>
        </w:rPr>
        <w:t>:</w:t>
      </w:r>
      <w:r w:rsidR="007D5C3C" w:rsidRPr="007D5C3C">
        <w:rPr>
          <w:rFonts w:asciiTheme="minorHAnsi" w:hAnsiTheme="minorHAnsi" w:cstheme="minorHAnsi"/>
          <w:color w:val="002060"/>
        </w:rPr>
        <w:t>00</w:t>
      </w:r>
      <w:r w:rsidR="00FB0C44" w:rsidRPr="007D5C3C">
        <w:rPr>
          <w:rFonts w:asciiTheme="minorHAnsi" w:hAnsiTheme="minorHAnsi" w:cstheme="minorHAnsi"/>
          <w:color w:val="002060"/>
        </w:rPr>
        <w:t xml:space="preserve"> – </w:t>
      </w:r>
      <w:r w:rsidR="0072172A">
        <w:rPr>
          <w:rFonts w:asciiTheme="minorHAnsi" w:hAnsiTheme="minorHAnsi" w:cstheme="minorHAnsi"/>
          <w:color w:val="002060"/>
        </w:rPr>
        <w:t>12</w:t>
      </w:r>
      <w:r w:rsidR="00FB0C44" w:rsidRPr="007D5C3C">
        <w:rPr>
          <w:rFonts w:asciiTheme="minorHAnsi" w:hAnsiTheme="minorHAnsi" w:cstheme="minorHAnsi"/>
          <w:color w:val="002060"/>
        </w:rPr>
        <w:t>:</w:t>
      </w:r>
      <w:r w:rsidR="0072172A">
        <w:rPr>
          <w:rFonts w:asciiTheme="minorHAnsi" w:hAnsiTheme="minorHAnsi" w:cstheme="minorHAnsi"/>
          <w:color w:val="002060"/>
        </w:rPr>
        <w:t>0</w:t>
      </w:r>
      <w:r w:rsidR="007D5C3C" w:rsidRPr="007D5C3C">
        <w:rPr>
          <w:rFonts w:asciiTheme="minorHAnsi" w:hAnsiTheme="minorHAnsi" w:cstheme="minorHAnsi"/>
          <w:color w:val="002060"/>
        </w:rPr>
        <w:t>0</w:t>
      </w:r>
      <w:r w:rsidR="00FB0C44" w:rsidRPr="007D5C3C">
        <w:rPr>
          <w:rFonts w:asciiTheme="minorHAnsi" w:hAnsiTheme="minorHAnsi" w:cstheme="minorHAnsi"/>
          <w:color w:val="002060"/>
        </w:rPr>
        <w:t xml:space="preserve"> E</w:t>
      </w:r>
      <w:r w:rsidR="002C1D11" w:rsidRPr="007D5C3C">
        <w:rPr>
          <w:rFonts w:asciiTheme="minorHAnsi" w:hAnsiTheme="minorHAnsi" w:cstheme="minorHAnsi"/>
          <w:color w:val="002060"/>
        </w:rPr>
        <w:t>D</w:t>
      </w:r>
      <w:r w:rsidR="00FB0C44" w:rsidRPr="007D5C3C">
        <w:rPr>
          <w:rFonts w:asciiTheme="minorHAnsi" w:hAnsiTheme="minorHAnsi" w:cstheme="minorHAnsi"/>
          <w:color w:val="002060"/>
        </w:rPr>
        <w:t>T</w:t>
      </w:r>
    </w:p>
    <w:p w14:paraId="043EF2B1" w14:textId="77777777" w:rsidR="00CE007E" w:rsidRDefault="00CE007E" w:rsidP="00E9118A">
      <w:pPr>
        <w:pStyle w:val="Header1"/>
        <w:jc w:val="center"/>
        <w:rPr>
          <w:rFonts w:asciiTheme="minorHAnsi" w:hAnsiTheme="minorHAnsi" w:cstheme="minorHAnsi"/>
          <w:color w:val="002060"/>
        </w:rPr>
      </w:pPr>
    </w:p>
    <w:p w14:paraId="09F50A5B" w14:textId="4EEBF51A" w:rsidR="003A4295" w:rsidRPr="00CE007E" w:rsidRDefault="00E9118A" w:rsidP="00CE007E">
      <w:pPr>
        <w:pStyle w:val="Header1"/>
        <w:jc w:val="center"/>
        <w:rPr>
          <w:rFonts w:asciiTheme="minorHAnsi" w:hAnsiTheme="minorHAnsi" w:cstheme="minorHAnsi"/>
        </w:rPr>
      </w:pPr>
      <w:r w:rsidRPr="00957E8D">
        <w:rPr>
          <w:rFonts w:asciiTheme="minorHAnsi" w:hAnsiTheme="minorHAnsi" w:cstheme="minorHAnsi"/>
          <w:color w:val="002060"/>
        </w:rPr>
        <w:t>AGENDA</w:t>
      </w:r>
      <w:r w:rsidR="00340AE3" w:rsidRPr="00957E8D">
        <w:rPr>
          <w:rFonts w:asciiTheme="minorHAnsi" w:hAnsiTheme="minorHAnsi" w:cstheme="minorHAnsi"/>
        </w:rPr>
        <w:br/>
      </w:r>
    </w:p>
    <w:tbl>
      <w:tblPr>
        <w:tblW w:w="8162" w:type="dxa"/>
        <w:jc w:val="center"/>
        <w:tblLook w:val="01E0" w:firstRow="1" w:lastRow="1" w:firstColumn="1" w:lastColumn="1" w:noHBand="0" w:noVBand="0"/>
      </w:tblPr>
      <w:tblGrid>
        <w:gridCol w:w="8162"/>
      </w:tblGrid>
      <w:tr w:rsidR="000765E2" w:rsidRPr="00957E8D" w14:paraId="0EF3C9D8" w14:textId="77777777" w:rsidTr="001C0F74">
        <w:trPr>
          <w:trHeight w:val="315"/>
          <w:jc w:val="center"/>
        </w:trPr>
        <w:tc>
          <w:tcPr>
            <w:tcW w:w="8162" w:type="dxa"/>
          </w:tcPr>
          <w:p w14:paraId="189AED4C" w14:textId="12EBD99C" w:rsidR="000765E2" w:rsidRPr="00957E8D" w:rsidRDefault="000765E2" w:rsidP="00222BAD">
            <w:pPr>
              <w:rPr>
                <w:rFonts w:asciiTheme="minorHAnsi" w:hAnsiTheme="minorHAnsi" w:cstheme="minorHAnsi"/>
                <w:b/>
              </w:rPr>
            </w:pPr>
            <w:r w:rsidRPr="00957E8D">
              <w:rPr>
                <w:rFonts w:asciiTheme="minorHAnsi" w:hAnsiTheme="minorHAnsi" w:cstheme="minorHAnsi"/>
                <w:b/>
                <w:bCs/>
                <w:color w:val="002060"/>
              </w:rPr>
              <w:t>Welcome</w:t>
            </w:r>
            <w:r w:rsidR="00E7426D">
              <w:rPr>
                <w:rFonts w:asciiTheme="minorHAnsi" w:hAnsiTheme="minorHAnsi" w:cstheme="minorHAnsi"/>
                <w:b/>
                <w:bCs/>
                <w:color w:val="002060"/>
              </w:rPr>
              <w:t>/Overview</w:t>
            </w:r>
            <w:r w:rsidRPr="00957E8D">
              <w:rPr>
                <w:rFonts w:asciiTheme="minorHAnsi" w:hAnsiTheme="minorHAnsi" w:cstheme="minorHAnsi"/>
                <w:b/>
              </w:rPr>
              <w:t xml:space="preserve"> </w:t>
            </w:r>
            <w:r w:rsidR="004314D4" w:rsidRPr="00957E8D">
              <w:rPr>
                <w:rFonts w:asciiTheme="minorHAnsi" w:hAnsiTheme="minorHAnsi" w:cstheme="minorHAnsi"/>
                <w:bCs/>
              </w:rPr>
              <w:t>–</w:t>
            </w:r>
            <w:r w:rsidR="001521C7" w:rsidRPr="00957E8D">
              <w:rPr>
                <w:rFonts w:asciiTheme="minorHAnsi" w:hAnsiTheme="minorHAnsi" w:cstheme="minorHAnsi"/>
                <w:b/>
              </w:rPr>
              <w:t xml:space="preserve"> </w:t>
            </w:r>
            <w:r w:rsidR="00B33C6F" w:rsidRPr="005F6D3C">
              <w:rPr>
                <w:rFonts w:asciiTheme="minorHAnsi" w:hAnsiTheme="minorHAnsi" w:cstheme="minorHAnsi"/>
              </w:rPr>
              <w:t xml:space="preserve">Lisa </w:t>
            </w:r>
            <w:proofErr w:type="spellStart"/>
            <w:r w:rsidR="00B33C6F" w:rsidRPr="005F6D3C">
              <w:rPr>
                <w:rFonts w:asciiTheme="minorHAnsi" w:hAnsiTheme="minorHAnsi" w:cstheme="minorHAnsi"/>
              </w:rPr>
              <w:t>Alberghini</w:t>
            </w:r>
            <w:proofErr w:type="spellEnd"/>
            <w:r w:rsidR="007D5C3C">
              <w:rPr>
                <w:rFonts w:asciiTheme="minorHAnsi" w:hAnsiTheme="minorHAnsi" w:cstheme="minorHAnsi"/>
              </w:rPr>
              <w:t xml:space="preserve"> </w:t>
            </w:r>
            <w:r w:rsidR="00D30A58">
              <w:rPr>
                <w:rFonts w:asciiTheme="minorHAnsi" w:hAnsiTheme="minorHAnsi" w:cstheme="minorHAnsi"/>
              </w:rPr>
              <w:t>(5 minutes)</w:t>
            </w:r>
          </w:p>
          <w:p w14:paraId="4582E9EB" w14:textId="77777777" w:rsidR="000765E2" w:rsidRDefault="000765E2" w:rsidP="00222BAD">
            <w:pPr>
              <w:rPr>
                <w:rFonts w:asciiTheme="minorHAnsi" w:hAnsiTheme="minorHAnsi" w:cstheme="minorHAnsi"/>
              </w:rPr>
            </w:pPr>
          </w:p>
          <w:p w14:paraId="3205FF71" w14:textId="0FB7D3D7" w:rsidR="005F6D3C" w:rsidRDefault="00DF59A7" w:rsidP="0072172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2E336B">
              <w:rPr>
                <w:rFonts w:asciiTheme="minorHAnsi" w:hAnsiTheme="minorHAnsi" w:cstheme="minorHAnsi"/>
                <w:b/>
                <w:bCs/>
              </w:rPr>
              <w:t>Objective of the Meeting:</w:t>
            </w:r>
            <w:r w:rsidR="002E336B" w:rsidRPr="002E336B">
              <w:rPr>
                <w:rFonts w:asciiTheme="minorHAnsi" w:hAnsiTheme="minorHAnsi" w:cstheme="minorHAnsi"/>
                <w:bCs/>
              </w:rPr>
              <w:t xml:space="preserve"> To </w:t>
            </w:r>
            <w:r w:rsidR="0072172A">
              <w:rPr>
                <w:rFonts w:asciiTheme="minorHAnsi" w:hAnsiTheme="minorHAnsi" w:cstheme="minorHAnsi"/>
                <w:bCs/>
              </w:rPr>
              <w:t xml:space="preserve">have </w:t>
            </w:r>
            <w:r w:rsidR="00BE4E48">
              <w:rPr>
                <w:rFonts w:asciiTheme="minorHAnsi" w:hAnsiTheme="minorHAnsi" w:cstheme="minorHAnsi"/>
                <w:bCs/>
              </w:rPr>
              <w:t xml:space="preserve">HPN members </w:t>
            </w:r>
            <w:r w:rsidR="0072172A">
              <w:rPr>
                <w:rFonts w:asciiTheme="minorHAnsi" w:hAnsiTheme="minorHAnsi" w:cstheme="minorHAnsi"/>
                <w:bCs/>
              </w:rPr>
              <w:t xml:space="preserve">share ideas and approaches that are being </w:t>
            </w:r>
            <w:r w:rsidR="00BE4E48">
              <w:rPr>
                <w:rFonts w:asciiTheme="minorHAnsi" w:hAnsiTheme="minorHAnsi" w:cstheme="minorHAnsi"/>
                <w:bCs/>
              </w:rPr>
              <w:t xml:space="preserve">considered and/or </w:t>
            </w:r>
            <w:r w:rsidR="0072172A">
              <w:rPr>
                <w:rFonts w:asciiTheme="minorHAnsi" w:hAnsiTheme="minorHAnsi" w:cstheme="minorHAnsi"/>
                <w:bCs/>
              </w:rPr>
              <w:t>implemented at the state and local level to provide emergency assistance to property owners and residents due to the COVID-19 Pandemic</w:t>
            </w:r>
            <w:r w:rsidR="00BE4E48">
              <w:rPr>
                <w:rFonts w:asciiTheme="minorHAnsi" w:hAnsiTheme="minorHAnsi" w:cstheme="minorHAnsi"/>
                <w:bCs/>
              </w:rPr>
              <w:t>,</w:t>
            </w:r>
            <w:r w:rsidR="009F6043">
              <w:rPr>
                <w:rFonts w:asciiTheme="minorHAnsi" w:hAnsiTheme="minorHAnsi" w:cstheme="minorHAnsi"/>
                <w:bCs/>
              </w:rPr>
              <w:t xml:space="preserve"> and </w:t>
            </w:r>
            <w:r w:rsidR="00BE4E48">
              <w:rPr>
                <w:rFonts w:asciiTheme="minorHAnsi" w:hAnsiTheme="minorHAnsi" w:cstheme="minorHAnsi"/>
                <w:bCs/>
              </w:rPr>
              <w:t xml:space="preserve">to </w:t>
            </w:r>
            <w:r w:rsidR="009F6043">
              <w:rPr>
                <w:rFonts w:asciiTheme="minorHAnsi" w:hAnsiTheme="minorHAnsi" w:cstheme="minorHAnsi"/>
                <w:bCs/>
              </w:rPr>
              <w:t>explore creating a working group.</w:t>
            </w:r>
          </w:p>
          <w:p w14:paraId="0A8E44D8" w14:textId="01AA0EE5" w:rsidR="005F6D3C" w:rsidRPr="00BE4E48" w:rsidRDefault="005F6D3C" w:rsidP="00BE4E48">
            <w:pPr>
              <w:rPr>
                <w:rFonts w:asciiTheme="minorHAnsi" w:hAnsiTheme="minorHAnsi" w:cstheme="minorHAnsi"/>
              </w:rPr>
            </w:pPr>
          </w:p>
        </w:tc>
      </w:tr>
      <w:tr w:rsidR="000765E2" w:rsidRPr="00957E8D" w14:paraId="6BA9852D" w14:textId="77777777" w:rsidTr="001C0F74">
        <w:trPr>
          <w:trHeight w:val="674"/>
          <w:jc w:val="center"/>
        </w:trPr>
        <w:tc>
          <w:tcPr>
            <w:tcW w:w="8162" w:type="dxa"/>
          </w:tcPr>
          <w:p w14:paraId="544DB95F" w14:textId="4BD1308D" w:rsidR="00E7426D" w:rsidRDefault="0072172A" w:rsidP="00222BA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</w:rPr>
              <w:t>State and Local Responses</w:t>
            </w:r>
          </w:p>
          <w:p w14:paraId="15F56929" w14:textId="67999BF6" w:rsidR="00E7426D" w:rsidRDefault="00E7426D" w:rsidP="00222BAD">
            <w:pPr>
              <w:rPr>
                <w:rFonts w:asciiTheme="minorHAnsi" w:hAnsiTheme="minorHAnsi" w:cstheme="minorHAnsi"/>
                <w:bCs/>
              </w:rPr>
            </w:pPr>
          </w:p>
          <w:p w14:paraId="6BA8CBCA" w14:textId="5A2A8218" w:rsidR="00780E16" w:rsidRPr="009F6043" w:rsidRDefault="009F6043" w:rsidP="009F604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9F6043">
              <w:rPr>
                <w:rFonts w:asciiTheme="minorHAnsi" w:hAnsiTheme="minorHAnsi" w:cstheme="minorHAnsi"/>
                <w:b/>
                <w:bCs/>
              </w:rPr>
              <w:t>Fram</w:t>
            </w:r>
            <w:r w:rsidR="00BE4E48">
              <w:rPr>
                <w:rFonts w:asciiTheme="minorHAnsi" w:hAnsiTheme="minorHAnsi" w:cstheme="minorHAnsi"/>
                <w:b/>
                <w:bCs/>
              </w:rPr>
              <w:t xml:space="preserve">ing </w:t>
            </w:r>
            <w:r>
              <w:rPr>
                <w:rFonts w:asciiTheme="minorHAnsi" w:hAnsiTheme="minorHAnsi" w:cstheme="minorHAnsi"/>
                <w:b/>
                <w:bCs/>
              </w:rPr>
              <w:t>the Issue</w:t>
            </w:r>
            <w:r w:rsidR="00780E16" w:rsidRPr="00780E16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 w:rsidRPr="009F6043">
              <w:rPr>
                <w:rFonts w:asciiTheme="minorHAnsi" w:hAnsiTheme="minorHAnsi" w:cstheme="minorHAnsi"/>
                <w:bCs/>
              </w:rPr>
              <w:t>Bart Mitchell, The Community Builders</w:t>
            </w:r>
            <w:r w:rsidR="00D30A58">
              <w:rPr>
                <w:rFonts w:asciiTheme="minorHAnsi" w:hAnsiTheme="minorHAnsi" w:cstheme="minorHAnsi"/>
                <w:bCs/>
              </w:rPr>
              <w:t xml:space="preserve"> (5 minutes)</w:t>
            </w:r>
          </w:p>
          <w:p w14:paraId="7F9CAA61" w14:textId="77777777" w:rsidR="00780E16" w:rsidRDefault="00780E16" w:rsidP="00222BAD">
            <w:pPr>
              <w:rPr>
                <w:rFonts w:asciiTheme="minorHAnsi" w:hAnsiTheme="minorHAnsi" w:cstheme="minorHAnsi"/>
                <w:bCs/>
              </w:rPr>
            </w:pPr>
          </w:p>
          <w:p w14:paraId="42632728" w14:textId="77777777" w:rsidR="00BE4E48" w:rsidRDefault="009F6043" w:rsidP="009F604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Emergency Rent Aid </w:t>
            </w:r>
            <w:r w:rsidR="00BE4E48">
              <w:rPr>
                <w:rFonts w:asciiTheme="minorHAnsi" w:hAnsiTheme="minorHAnsi" w:cstheme="minorHAnsi"/>
                <w:b/>
                <w:bCs/>
              </w:rPr>
              <w:t xml:space="preserve">Proposal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in Central Ohio – </w:t>
            </w:r>
          </w:p>
          <w:p w14:paraId="0B011173" w14:textId="740A18B7" w:rsidR="00A94504" w:rsidRPr="009F6043" w:rsidRDefault="009F6043" w:rsidP="00BE4E48">
            <w:pPr>
              <w:pStyle w:val="ListParagraph"/>
              <w:rPr>
                <w:rFonts w:asciiTheme="minorHAnsi" w:hAnsiTheme="minorHAnsi" w:cstheme="minorHAnsi"/>
                <w:b/>
                <w:bCs/>
              </w:rPr>
            </w:pPr>
            <w:r w:rsidRPr="009F6043">
              <w:rPr>
                <w:rFonts w:asciiTheme="minorHAnsi" w:hAnsiTheme="minorHAnsi" w:cstheme="minorHAnsi"/>
                <w:bCs/>
              </w:rPr>
              <w:t>Jeff Beam, The Community Builders</w:t>
            </w:r>
            <w:r w:rsidR="00D30A58">
              <w:rPr>
                <w:rFonts w:asciiTheme="minorHAnsi" w:hAnsiTheme="minorHAnsi" w:cstheme="minorHAnsi"/>
                <w:bCs/>
              </w:rPr>
              <w:t xml:space="preserve"> (5 minutes)</w:t>
            </w:r>
          </w:p>
          <w:p w14:paraId="51683CF5" w14:textId="7912AC78" w:rsidR="00A94504" w:rsidRDefault="00A94504" w:rsidP="00222BAD">
            <w:pPr>
              <w:rPr>
                <w:rFonts w:asciiTheme="minorHAnsi" w:hAnsiTheme="minorHAnsi" w:cstheme="minorHAnsi"/>
                <w:bCs/>
              </w:rPr>
            </w:pPr>
          </w:p>
          <w:p w14:paraId="2A20DFC1" w14:textId="77777777" w:rsidR="00BE4E48" w:rsidRDefault="009F6043" w:rsidP="009F604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California Emergency Assistance Proposal – </w:t>
            </w:r>
          </w:p>
          <w:p w14:paraId="427D3796" w14:textId="2769D402" w:rsidR="00A94504" w:rsidRPr="009F6043" w:rsidRDefault="00BE4E48" w:rsidP="00BE4E48">
            <w:pPr>
              <w:pStyle w:val="ListParagrap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</w:t>
            </w:r>
            <w:r w:rsidR="009F6043" w:rsidRPr="009F6043">
              <w:rPr>
                <w:rFonts w:asciiTheme="minorHAnsi" w:hAnsiTheme="minorHAnsi" w:cstheme="minorHAnsi"/>
                <w:bCs/>
              </w:rPr>
              <w:t xml:space="preserve">inda </w:t>
            </w:r>
            <w:proofErr w:type="spellStart"/>
            <w:r w:rsidR="009F6043" w:rsidRPr="009F6043">
              <w:rPr>
                <w:rFonts w:asciiTheme="minorHAnsi" w:hAnsiTheme="minorHAnsi" w:cstheme="minorHAnsi"/>
                <w:bCs/>
              </w:rPr>
              <w:t>Mandolini</w:t>
            </w:r>
            <w:proofErr w:type="spellEnd"/>
            <w:r w:rsidR="009F6043" w:rsidRPr="009F6043">
              <w:rPr>
                <w:rFonts w:asciiTheme="minorHAnsi" w:hAnsiTheme="minorHAnsi" w:cstheme="minorHAnsi"/>
                <w:bCs/>
              </w:rPr>
              <w:t>, Eden Housing</w:t>
            </w:r>
            <w:r w:rsidR="00D30A58">
              <w:rPr>
                <w:rFonts w:asciiTheme="minorHAnsi" w:hAnsiTheme="minorHAnsi" w:cstheme="minorHAnsi"/>
                <w:bCs/>
              </w:rPr>
              <w:t xml:space="preserve"> (5 minutes)</w:t>
            </w:r>
          </w:p>
          <w:p w14:paraId="3F742CE2" w14:textId="77777777" w:rsidR="00A94504" w:rsidRDefault="00A94504" w:rsidP="00222BAD">
            <w:pPr>
              <w:rPr>
                <w:rFonts w:asciiTheme="minorHAnsi" w:hAnsiTheme="minorHAnsi" w:cstheme="minorHAnsi"/>
                <w:bCs/>
              </w:rPr>
            </w:pPr>
          </w:p>
          <w:p w14:paraId="207F617D" w14:textId="77777777" w:rsidR="00BE4E48" w:rsidRDefault="00D30A58" w:rsidP="00D30A5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Other </w:t>
            </w:r>
            <w:r w:rsidR="00BE4E48">
              <w:rPr>
                <w:rFonts w:asciiTheme="minorHAnsi" w:hAnsiTheme="minorHAnsi" w:cstheme="minorHAnsi"/>
                <w:b/>
                <w:bCs/>
              </w:rPr>
              <w:t xml:space="preserve">State and Local Examples and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Facilitated Discussion – </w:t>
            </w:r>
          </w:p>
          <w:p w14:paraId="42F55073" w14:textId="21F71F7A" w:rsidR="00A94504" w:rsidRPr="00D30A58" w:rsidRDefault="00D30A58" w:rsidP="00BE4E48">
            <w:pPr>
              <w:pStyle w:val="ListParagraph"/>
              <w:rPr>
                <w:rFonts w:asciiTheme="minorHAnsi" w:hAnsiTheme="minorHAnsi" w:cstheme="minorHAnsi"/>
                <w:b/>
                <w:bCs/>
              </w:rPr>
            </w:pPr>
            <w:bookmarkStart w:id="0" w:name="_GoBack"/>
            <w:bookmarkEnd w:id="0"/>
            <w:r w:rsidRPr="00BE4E48">
              <w:rPr>
                <w:rFonts w:asciiTheme="minorHAnsi" w:hAnsiTheme="minorHAnsi" w:cstheme="minorHAnsi"/>
                <w:bCs/>
              </w:rPr>
              <w:t xml:space="preserve">Lisa </w:t>
            </w:r>
            <w:proofErr w:type="spellStart"/>
            <w:r w:rsidRPr="00BE4E48">
              <w:rPr>
                <w:rFonts w:asciiTheme="minorHAnsi" w:hAnsiTheme="minorHAnsi" w:cstheme="minorHAnsi"/>
                <w:bCs/>
              </w:rPr>
              <w:t>Alberghini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30A58">
              <w:rPr>
                <w:rFonts w:asciiTheme="minorHAnsi" w:hAnsiTheme="minorHAnsi" w:cstheme="minorHAnsi"/>
                <w:bCs/>
              </w:rPr>
              <w:t>(30 minutes)</w:t>
            </w:r>
          </w:p>
          <w:p w14:paraId="5A06E91B" w14:textId="1F0889D0" w:rsidR="00B33C6F" w:rsidRDefault="00B33C6F" w:rsidP="00FF2C10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2060"/>
              </w:rPr>
            </w:pPr>
          </w:p>
          <w:p w14:paraId="10954E50" w14:textId="729CB89E" w:rsidR="00B33C6F" w:rsidRDefault="00B33C6F" w:rsidP="00FF2C10">
            <w:pPr>
              <w:spacing w:line="260" w:lineRule="exac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</w:rPr>
              <w:t>Next Steps</w:t>
            </w:r>
            <w:r w:rsidR="00D30A58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</w:t>
            </w:r>
            <w:r w:rsidR="00D30A58" w:rsidRPr="00D30A58">
              <w:rPr>
                <w:rFonts w:asciiTheme="minorHAnsi" w:hAnsiTheme="minorHAnsi" w:cstheme="minorHAnsi"/>
                <w:bCs/>
              </w:rPr>
              <w:t>(10 minutes)</w:t>
            </w:r>
          </w:p>
          <w:p w14:paraId="01637F63" w14:textId="77777777" w:rsidR="00D30A58" w:rsidRDefault="00D30A58" w:rsidP="00FF2C10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2060"/>
              </w:rPr>
            </w:pPr>
          </w:p>
          <w:p w14:paraId="5F2782D9" w14:textId="35FFCD1E" w:rsidR="00D30A58" w:rsidRDefault="00D30A58" w:rsidP="00D30A58">
            <w:pPr>
              <w:pStyle w:val="ListParagraph"/>
              <w:numPr>
                <w:ilvl w:val="0"/>
                <w:numId w:val="20"/>
              </w:numPr>
              <w:spacing w:line="260" w:lineRule="exact"/>
              <w:rPr>
                <w:rFonts w:asciiTheme="minorHAnsi" w:hAnsiTheme="minorHAnsi" w:cstheme="minorHAnsi"/>
                <w:bCs/>
              </w:rPr>
            </w:pPr>
            <w:r w:rsidRPr="00D30A58">
              <w:rPr>
                <w:rFonts w:asciiTheme="minorHAnsi" w:hAnsiTheme="minorHAnsi" w:cstheme="minorHAnsi"/>
                <w:bCs/>
              </w:rPr>
              <w:t>Strategies to share across states and other jurisdictions</w:t>
            </w:r>
          </w:p>
          <w:p w14:paraId="316CCEE4" w14:textId="77777777" w:rsidR="00D30A58" w:rsidRPr="00D30A58" w:rsidRDefault="00D30A58" w:rsidP="00D30A58">
            <w:pPr>
              <w:pStyle w:val="ListParagraph"/>
              <w:spacing w:line="260" w:lineRule="exact"/>
              <w:rPr>
                <w:rFonts w:asciiTheme="minorHAnsi" w:hAnsiTheme="minorHAnsi" w:cstheme="minorHAnsi"/>
                <w:bCs/>
              </w:rPr>
            </w:pPr>
          </w:p>
          <w:p w14:paraId="4C68E64C" w14:textId="0B309642" w:rsidR="00D30A58" w:rsidRPr="00D30A58" w:rsidRDefault="00D30A58" w:rsidP="00D30A58">
            <w:pPr>
              <w:pStyle w:val="ListParagraph"/>
              <w:numPr>
                <w:ilvl w:val="0"/>
                <w:numId w:val="20"/>
              </w:numPr>
              <w:spacing w:line="260" w:lineRule="exact"/>
              <w:rPr>
                <w:rFonts w:asciiTheme="minorHAnsi" w:hAnsiTheme="minorHAnsi" w:cstheme="minorHAnsi"/>
                <w:bCs/>
              </w:rPr>
            </w:pPr>
            <w:r w:rsidRPr="00D30A58">
              <w:rPr>
                <w:rFonts w:asciiTheme="minorHAnsi" w:hAnsiTheme="minorHAnsi" w:cstheme="minorHAnsi"/>
                <w:bCs/>
              </w:rPr>
              <w:t>Create a working group</w:t>
            </w:r>
          </w:p>
          <w:p w14:paraId="66F0645B" w14:textId="7C9BBEE1" w:rsidR="00D25899" w:rsidRDefault="00D25899" w:rsidP="00FF2C10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2060"/>
              </w:rPr>
            </w:pPr>
          </w:p>
          <w:p w14:paraId="6C9437CE" w14:textId="70620D0E" w:rsidR="00780E16" w:rsidRDefault="00D30A58" w:rsidP="00780E16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</w:rPr>
              <w:t>Adjourn</w:t>
            </w:r>
            <w:r w:rsidR="00780E16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</w:t>
            </w:r>
          </w:p>
          <w:p w14:paraId="3140D855" w14:textId="77777777" w:rsidR="00780E16" w:rsidRDefault="00780E16" w:rsidP="00780E16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2060"/>
              </w:rPr>
            </w:pPr>
          </w:p>
          <w:p w14:paraId="29E90675" w14:textId="04FCDBC9" w:rsidR="00FD31FF" w:rsidRPr="00D25899" w:rsidRDefault="00FD31FF" w:rsidP="00D30A58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2060"/>
              </w:rPr>
            </w:pPr>
          </w:p>
        </w:tc>
      </w:tr>
      <w:tr w:rsidR="00780E16" w:rsidRPr="00957E8D" w14:paraId="5D295C71" w14:textId="77777777" w:rsidTr="00780E16">
        <w:trPr>
          <w:trHeight w:val="207"/>
          <w:jc w:val="center"/>
        </w:trPr>
        <w:tc>
          <w:tcPr>
            <w:tcW w:w="8162" w:type="dxa"/>
          </w:tcPr>
          <w:p w14:paraId="463793AE" w14:textId="77777777" w:rsidR="00780E16" w:rsidRDefault="00780E16" w:rsidP="00222BAD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</w:p>
        </w:tc>
      </w:tr>
      <w:tr w:rsidR="00780E16" w:rsidRPr="00957E8D" w14:paraId="39C04BE3" w14:textId="77777777" w:rsidTr="001C0F74">
        <w:trPr>
          <w:trHeight w:val="674"/>
          <w:jc w:val="center"/>
        </w:trPr>
        <w:tc>
          <w:tcPr>
            <w:tcW w:w="8162" w:type="dxa"/>
          </w:tcPr>
          <w:p w14:paraId="57F05380" w14:textId="77777777" w:rsidR="00780E16" w:rsidRDefault="00780E16" w:rsidP="00222BAD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</w:p>
        </w:tc>
      </w:tr>
    </w:tbl>
    <w:p w14:paraId="44F55B26" w14:textId="234D1807" w:rsidR="000765E2" w:rsidRPr="00957E8D" w:rsidRDefault="000765E2" w:rsidP="00780E16">
      <w:pPr>
        <w:ind w:left="720"/>
        <w:rPr>
          <w:rFonts w:asciiTheme="minorHAnsi" w:hAnsiTheme="minorHAnsi" w:cstheme="minorHAnsi"/>
          <w:color w:val="002060"/>
        </w:rPr>
      </w:pPr>
    </w:p>
    <w:sectPr w:rsidR="000765E2" w:rsidRPr="00957E8D" w:rsidSect="00FF2C10">
      <w:headerReference w:type="default" r:id="rId8"/>
      <w:headerReference w:type="first" r:id="rId9"/>
      <w:pgSz w:w="12240" w:h="15840" w:code="1"/>
      <w:pgMar w:top="216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80D54" w14:textId="77777777" w:rsidR="000C7EDE" w:rsidRDefault="000C7EDE" w:rsidP="007E54B3">
      <w:r>
        <w:separator/>
      </w:r>
    </w:p>
  </w:endnote>
  <w:endnote w:type="continuationSeparator" w:id="0">
    <w:p w14:paraId="789CF840" w14:textId="77777777" w:rsidR="000C7EDE" w:rsidRDefault="000C7EDE" w:rsidP="007E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-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31783" w14:textId="77777777" w:rsidR="000C7EDE" w:rsidRDefault="000C7EDE" w:rsidP="007E54B3">
      <w:r>
        <w:separator/>
      </w:r>
    </w:p>
  </w:footnote>
  <w:footnote w:type="continuationSeparator" w:id="0">
    <w:p w14:paraId="64A3C97E" w14:textId="77777777" w:rsidR="000C7EDE" w:rsidRDefault="000C7EDE" w:rsidP="007E5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A7FA3" w14:textId="77777777" w:rsidR="005F405D" w:rsidRPr="002D6812" w:rsidRDefault="005F405D" w:rsidP="00E830D1">
    <w:pPr>
      <w:tabs>
        <w:tab w:val="left" w:pos="740"/>
      </w:tabs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47729" w14:textId="43291269" w:rsidR="000621E6" w:rsidRPr="002D6812" w:rsidRDefault="00B97DBC" w:rsidP="000621E6">
    <w:pPr>
      <w:tabs>
        <w:tab w:val="left" w:pos="1032"/>
      </w:tabs>
      <w:rPr>
        <w:rFonts w:cs="Arial"/>
      </w:rPr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7364035C" wp14:editId="7304A57B">
          <wp:simplePos x="0" y="0"/>
          <wp:positionH relativeFrom="column">
            <wp:posOffset>-438150</wp:posOffset>
          </wp:positionH>
          <wp:positionV relativeFrom="paragraph">
            <wp:posOffset>104775</wp:posOffset>
          </wp:positionV>
          <wp:extent cx="2133600" cy="672465"/>
          <wp:effectExtent l="0" t="0" r="0" b="0"/>
          <wp:wrapThrough wrapText="bothSides">
            <wp:wrapPolygon edited="0">
              <wp:start x="1929" y="0"/>
              <wp:lineTo x="0" y="7343"/>
              <wp:lineTo x="0" y="14074"/>
              <wp:lineTo x="1929" y="19581"/>
              <wp:lineTo x="1929" y="20805"/>
              <wp:lineTo x="4821" y="20805"/>
              <wp:lineTo x="21407" y="18969"/>
              <wp:lineTo x="21407" y="2448"/>
              <wp:lineTo x="4821" y="0"/>
              <wp:lineTo x="1929" y="0"/>
            </wp:wrapPolygon>
          </wp:wrapThrough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72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21E6">
      <w:rPr>
        <w:rFonts w:cs="Arial"/>
      </w:rPr>
      <w:tab/>
    </w:r>
    <w:r w:rsidR="000621E6">
      <w:rPr>
        <w:rFonts w:cs="Arial"/>
      </w:rPr>
      <w:tab/>
    </w:r>
  </w:p>
  <w:p w14:paraId="48AC3BAE" w14:textId="19B41845" w:rsidR="000621E6" w:rsidRDefault="00FD31FF">
    <w:pPr>
      <w:pStyle w:val="Header"/>
    </w:pPr>
    <w:r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 wp14:anchorId="0A59618C" wp14:editId="488D4D21">
          <wp:simplePos x="0" y="0"/>
          <wp:positionH relativeFrom="margin">
            <wp:posOffset>4800600</wp:posOffset>
          </wp:positionH>
          <wp:positionV relativeFrom="margin">
            <wp:posOffset>-952500</wp:posOffset>
          </wp:positionV>
          <wp:extent cx="1685925" cy="363855"/>
          <wp:effectExtent l="0" t="0" r="9525" b="0"/>
          <wp:wrapTight wrapText="bothSides">
            <wp:wrapPolygon edited="0">
              <wp:start x="0" y="0"/>
              <wp:lineTo x="0" y="7916"/>
              <wp:lineTo x="3173" y="18094"/>
              <wp:lineTo x="3173" y="20356"/>
              <wp:lineTo x="15132" y="20356"/>
              <wp:lineTo x="16841" y="20356"/>
              <wp:lineTo x="21478" y="20356"/>
              <wp:lineTo x="21478" y="5654"/>
              <wp:lineTo x="6834" y="0"/>
              <wp:lineTo x="0" y="0"/>
            </wp:wrapPolygon>
          </wp:wrapTight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6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113F"/>
    <w:multiLevelType w:val="hybridMultilevel"/>
    <w:tmpl w:val="861A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63C6"/>
    <w:multiLevelType w:val="hybridMultilevel"/>
    <w:tmpl w:val="EE84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B3DF3"/>
    <w:multiLevelType w:val="hybridMultilevel"/>
    <w:tmpl w:val="CD38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E160F"/>
    <w:multiLevelType w:val="hybridMultilevel"/>
    <w:tmpl w:val="CA9E8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F4A62"/>
    <w:multiLevelType w:val="hybridMultilevel"/>
    <w:tmpl w:val="A888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A78F2"/>
    <w:multiLevelType w:val="hybridMultilevel"/>
    <w:tmpl w:val="830E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03552"/>
    <w:multiLevelType w:val="hybridMultilevel"/>
    <w:tmpl w:val="8A1E2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5F2622"/>
    <w:multiLevelType w:val="hybridMultilevel"/>
    <w:tmpl w:val="89D6811E"/>
    <w:lvl w:ilvl="0" w:tplc="726C387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9036A7"/>
    <w:multiLevelType w:val="hybridMultilevel"/>
    <w:tmpl w:val="6A501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97175"/>
    <w:multiLevelType w:val="hybridMultilevel"/>
    <w:tmpl w:val="A92A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E4363"/>
    <w:multiLevelType w:val="hybridMultilevel"/>
    <w:tmpl w:val="10665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40060C"/>
    <w:multiLevelType w:val="hybridMultilevel"/>
    <w:tmpl w:val="765C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56968"/>
    <w:multiLevelType w:val="hybridMultilevel"/>
    <w:tmpl w:val="358A7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84CBA"/>
    <w:multiLevelType w:val="hybridMultilevel"/>
    <w:tmpl w:val="A73C2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B2933"/>
    <w:multiLevelType w:val="hybridMultilevel"/>
    <w:tmpl w:val="2FF88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14768"/>
    <w:multiLevelType w:val="hybridMultilevel"/>
    <w:tmpl w:val="6B82F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650D1"/>
    <w:multiLevelType w:val="hybridMultilevel"/>
    <w:tmpl w:val="4A88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25F69"/>
    <w:multiLevelType w:val="hybridMultilevel"/>
    <w:tmpl w:val="BEE6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940A9C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34168"/>
    <w:multiLevelType w:val="hybridMultilevel"/>
    <w:tmpl w:val="5734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E4E5D"/>
    <w:multiLevelType w:val="hybridMultilevel"/>
    <w:tmpl w:val="FC0E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1"/>
  </w:num>
  <w:num w:numId="5">
    <w:abstractNumId w:val="15"/>
  </w:num>
  <w:num w:numId="6">
    <w:abstractNumId w:val="13"/>
  </w:num>
  <w:num w:numId="7">
    <w:abstractNumId w:val="14"/>
  </w:num>
  <w:num w:numId="8">
    <w:abstractNumId w:val="10"/>
  </w:num>
  <w:num w:numId="9">
    <w:abstractNumId w:val="0"/>
  </w:num>
  <w:num w:numId="10">
    <w:abstractNumId w:val="19"/>
  </w:num>
  <w:num w:numId="11">
    <w:abstractNumId w:val="8"/>
  </w:num>
  <w:num w:numId="12">
    <w:abstractNumId w:val="11"/>
  </w:num>
  <w:num w:numId="13">
    <w:abstractNumId w:val="4"/>
  </w:num>
  <w:num w:numId="14">
    <w:abstractNumId w:val="6"/>
  </w:num>
  <w:num w:numId="15">
    <w:abstractNumId w:val="9"/>
  </w:num>
  <w:num w:numId="16">
    <w:abstractNumId w:val="2"/>
  </w:num>
  <w:num w:numId="17">
    <w:abstractNumId w:val="5"/>
  </w:num>
  <w:num w:numId="18">
    <w:abstractNumId w:val="7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E"/>
    <w:rsid w:val="00002D99"/>
    <w:rsid w:val="00006D18"/>
    <w:rsid w:val="0000736E"/>
    <w:rsid w:val="00012E50"/>
    <w:rsid w:val="000147D7"/>
    <w:rsid w:val="00040F9A"/>
    <w:rsid w:val="00043AF0"/>
    <w:rsid w:val="00046756"/>
    <w:rsid w:val="00050DBF"/>
    <w:rsid w:val="000621E6"/>
    <w:rsid w:val="00064AD9"/>
    <w:rsid w:val="000765E2"/>
    <w:rsid w:val="000A0272"/>
    <w:rsid w:val="000B04B7"/>
    <w:rsid w:val="000B612A"/>
    <w:rsid w:val="000C0F0E"/>
    <w:rsid w:val="000C7EDE"/>
    <w:rsid w:val="0010353F"/>
    <w:rsid w:val="0011298D"/>
    <w:rsid w:val="00132B37"/>
    <w:rsid w:val="00144926"/>
    <w:rsid w:val="001521C7"/>
    <w:rsid w:val="001640D7"/>
    <w:rsid w:val="001C0F74"/>
    <w:rsid w:val="001C11C8"/>
    <w:rsid w:val="001D08B2"/>
    <w:rsid w:val="001D5F5C"/>
    <w:rsid w:val="001D7EA6"/>
    <w:rsid w:val="002037C6"/>
    <w:rsid w:val="00236959"/>
    <w:rsid w:val="00243EAE"/>
    <w:rsid w:val="00245259"/>
    <w:rsid w:val="00252356"/>
    <w:rsid w:val="002A32CA"/>
    <w:rsid w:val="002C1D11"/>
    <w:rsid w:val="002D28C1"/>
    <w:rsid w:val="002D4ADF"/>
    <w:rsid w:val="002D52BC"/>
    <w:rsid w:val="002D6812"/>
    <w:rsid w:val="002E336B"/>
    <w:rsid w:val="002F145A"/>
    <w:rsid w:val="002F3FD5"/>
    <w:rsid w:val="00303F25"/>
    <w:rsid w:val="0030787E"/>
    <w:rsid w:val="003307D7"/>
    <w:rsid w:val="003313B7"/>
    <w:rsid w:val="00340AE3"/>
    <w:rsid w:val="00345F63"/>
    <w:rsid w:val="003665A3"/>
    <w:rsid w:val="00381D36"/>
    <w:rsid w:val="003A4295"/>
    <w:rsid w:val="003D0D2A"/>
    <w:rsid w:val="003E2F99"/>
    <w:rsid w:val="00403C67"/>
    <w:rsid w:val="00403C92"/>
    <w:rsid w:val="00405844"/>
    <w:rsid w:val="004314D4"/>
    <w:rsid w:val="00436C72"/>
    <w:rsid w:val="00443742"/>
    <w:rsid w:val="00482DF9"/>
    <w:rsid w:val="004C6915"/>
    <w:rsid w:val="004E3A02"/>
    <w:rsid w:val="004F418F"/>
    <w:rsid w:val="00505756"/>
    <w:rsid w:val="00513D46"/>
    <w:rsid w:val="00565F50"/>
    <w:rsid w:val="0058217D"/>
    <w:rsid w:val="005A059B"/>
    <w:rsid w:val="005A37A3"/>
    <w:rsid w:val="005F405D"/>
    <w:rsid w:val="005F6D3C"/>
    <w:rsid w:val="00613DF2"/>
    <w:rsid w:val="00632573"/>
    <w:rsid w:val="00652C97"/>
    <w:rsid w:val="00657EF8"/>
    <w:rsid w:val="006618E3"/>
    <w:rsid w:val="006B3284"/>
    <w:rsid w:val="006D553D"/>
    <w:rsid w:val="006D6B76"/>
    <w:rsid w:val="006E4154"/>
    <w:rsid w:val="00705E3F"/>
    <w:rsid w:val="0070761C"/>
    <w:rsid w:val="007111AD"/>
    <w:rsid w:val="00712849"/>
    <w:rsid w:val="0072172A"/>
    <w:rsid w:val="00724826"/>
    <w:rsid w:val="0073529D"/>
    <w:rsid w:val="007453D8"/>
    <w:rsid w:val="00747868"/>
    <w:rsid w:val="00766340"/>
    <w:rsid w:val="00773B30"/>
    <w:rsid w:val="00775E15"/>
    <w:rsid w:val="00780E16"/>
    <w:rsid w:val="00784D6C"/>
    <w:rsid w:val="00787A6E"/>
    <w:rsid w:val="00790DF6"/>
    <w:rsid w:val="00795486"/>
    <w:rsid w:val="007A3AD8"/>
    <w:rsid w:val="007B1110"/>
    <w:rsid w:val="007C7263"/>
    <w:rsid w:val="007D5C3C"/>
    <w:rsid w:val="007E4491"/>
    <w:rsid w:val="007E54B3"/>
    <w:rsid w:val="007F6354"/>
    <w:rsid w:val="00812B65"/>
    <w:rsid w:val="00815982"/>
    <w:rsid w:val="00820CBB"/>
    <w:rsid w:val="0083092C"/>
    <w:rsid w:val="008332F6"/>
    <w:rsid w:val="0085220D"/>
    <w:rsid w:val="008602F2"/>
    <w:rsid w:val="00863BBE"/>
    <w:rsid w:val="00880D7A"/>
    <w:rsid w:val="008866F8"/>
    <w:rsid w:val="008C38CD"/>
    <w:rsid w:val="008E7E07"/>
    <w:rsid w:val="008F0DA1"/>
    <w:rsid w:val="00905114"/>
    <w:rsid w:val="00925A6D"/>
    <w:rsid w:val="00926FBF"/>
    <w:rsid w:val="00957E8D"/>
    <w:rsid w:val="00966B41"/>
    <w:rsid w:val="0097721B"/>
    <w:rsid w:val="009A4EAD"/>
    <w:rsid w:val="009F6043"/>
    <w:rsid w:val="00A105B0"/>
    <w:rsid w:val="00A26278"/>
    <w:rsid w:val="00A500D2"/>
    <w:rsid w:val="00A54C4E"/>
    <w:rsid w:val="00A6141E"/>
    <w:rsid w:val="00A6452C"/>
    <w:rsid w:val="00A8368C"/>
    <w:rsid w:val="00A94504"/>
    <w:rsid w:val="00A97294"/>
    <w:rsid w:val="00AB1D99"/>
    <w:rsid w:val="00AD7B7E"/>
    <w:rsid w:val="00AF598E"/>
    <w:rsid w:val="00B07A21"/>
    <w:rsid w:val="00B10C5D"/>
    <w:rsid w:val="00B33C6F"/>
    <w:rsid w:val="00B344FF"/>
    <w:rsid w:val="00B42334"/>
    <w:rsid w:val="00B4692C"/>
    <w:rsid w:val="00B576AB"/>
    <w:rsid w:val="00B7391D"/>
    <w:rsid w:val="00B84A20"/>
    <w:rsid w:val="00B95893"/>
    <w:rsid w:val="00B97DBC"/>
    <w:rsid w:val="00BA5479"/>
    <w:rsid w:val="00BB489B"/>
    <w:rsid w:val="00BD70F8"/>
    <w:rsid w:val="00BE040A"/>
    <w:rsid w:val="00BE2362"/>
    <w:rsid w:val="00BE331F"/>
    <w:rsid w:val="00BE4E48"/>
    <w:rsid w:val="00BF1DC0"/>
    <w:rsid w:val="00C2178F"/>
    <w:rsid w:val="00C31DFB"/>
    <w:rsid w:val="00C37C25"/>
    <w:rsid w:val="00C41D47"/>
    <w:rsid w:val="00C74DAC"/>
    <w:rsid w:val="00C96012"/>
    <w:rsid w:val="00CA71AC"/>
    <w:rsid w:val="00CA795C"/>
    <w:rsid w:val="00CE007E"/>
    <w:rsid w:val="00D0408A"/>
    <w:rsid w:val="00D04464"/>
    <w:rsid w:val="00D05120"/>
    <w:rsid w:val="00D109BE"/>
    <w:rsid w:val="00D1164B"/>
    <w:rsid w:val="00D25899"/>
    <w:rsid w:val="00D30A58"/>
    <w:rsid w:val="00D34D93"/>
    <w:rsid w:val="00D35866"/>
    <w:rsid w:val="00D43543"/>
    <w:rsid w:val="00DB4131"/>
    <w:rsid w:val="00DC6FEC"/>
    <w:rsid w:val="00DD1ED7"/>
    <w:rsid w:val="00DD4808"/>
    <w:rsid w:val="00DE7159"/>
    <w:rsid w:val="00DF59A7"/>
    <w:rsid w:val="00E01A57"/>
    <w:rsid w:val="00E02C74"/>
    <w:rsid w:val="00E046EF"/>
    <w:rsid w:val="00E10A15"/>
    <w:rsid w:val="00E121EE"/>
    <w:rsid w:val="00E21F2A"/>
    <w:rsid w:val="00E32757"/>
    <w:rsid w:val="00E438FD"/>
    <w:rsid w:val="00E7426D"/>
    <w:rsid w:val="00E830D1"/>
    <w:rsid w:val="00E9118A"/>
    <w:rsid w:val="00E92FD5"/>
    <w:rsid w:val="00EA51E0"/>
    <w:rsid w:val="00EB6D86"/>
    <w:rsid w:val="00EB78F1"/>
    <w:rsid w:val="00EE79B2"/>
    <w:rsid w:val="00F20FA4"/>
    <w:rsid w:val="00F358AF"/>
    <w:rsid w:val="00F664E3"/>
    <w:rsid w:val="00F71F70"/>
    <w:rsid w:val="00F774E8"/>
    <w:rsid w:val="00F91518"/>
    <w:rsid w:val="00FB0C44"/>
    <w:rsid w:val="00FB7C31"/>
    <w:rsid w:val="00FC607B"/>
    <w:rsid w:val="00FD3199"/>
    <w:rsid w:val="00FD31FF"/>
    <w:rsid w:val="00FE38FA"/>
    <w:rsid w:val="00F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61479E"/>
  <w15:chartTrackingRefBased/>
  <w15:docId w15:val="{2FFFCF63-B178-4A03-B377-324A717C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DF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autoRedefine/>
    <w:qFormat/>
    <w:rsid w:val="00790DF6"/>
    <w:pPr>
      <w:spacing w:after="960"/>
    </w:pPr>
    <w:rPr>
      <w:rFonts w:ascii="Arial" w:hAnsi="Arial" w:cs="Arial"/>
      <w:color w:val="003960"/>
      <w:sz w:val="24"/>
      <w:szCs w:val="24"/>
    </w:rPr>
  </w:style>
  <w:style w:type="character" w:customStyle="1" w:styleId="BODYTEXTBOLD">
    <w:name w:val="BODY TEXT BOLD"/>
    <w:uiPriority w:val="1"/>
    <w:qFormat/>
    <w:rsid w:val="00926FBF"/>
    <w:rPr>
      <w:b/>
      <w:color w:val="006EAA"/>
    </w:rPr>
  </w:style>
  <w:style w:type="paragraph" w:styleId="Title">
    <w:name w:val="Title"/>
    <w:aliases w:val="HEADLINE"/>
    <w:basedOn w:val="Normal"/>
    <w:link w:val="TitleChar"/>
    <w:uiPriority w:val="99"/>
    <w:qFormat/>
    <w:rsid w:val="005F405D"/>
    <w:pPr>
      <w:widowControl w:val="0"/>
      <w:suppressAutoHyphens/>
      <w:autoSpaceDE w:val="0"/>
      <w:autoSpaceDN w:val="0"/>
      <w:adjustRightInd w:val="0"/>
      <w:spacing w:before="180" w:after="90" w:line="260" w:lineRule="atLeast"/>
      <w:textAlignment w:val="center"/>
    </w:pPr>
    <w:rPr>
      <w:rFonts w:ascii="Arial-BoldMT" w:hAnsi="Arial-BoldMT" w:cs="Arial-BoldMT"/>
      <w:b/>
      <w:bCs/>
      <w:color w:val="006DA9"/>
      <w:spacing w:val="-3"/>
      <w:sz w:val="32"/>
      <w:szCs w:val="32"/>
    </w:rPr>
  </w:style>
  <w:style w:type="character" w:customStyle="1" w:styleId="TitleChar">
    <w:name w:val="Title Char"/>
    <w:aliases w:val="HEADLINE Char"/>
    <w:link w:val="Title"/>
    <w:uiPriority w:val="99"/>
    <w:rsid w:val="005F405D"/>
    <w:rPr>
      <w:rFonts w:ascii="Arial-BoldMT" w:hAnsi="Arial-BoldMT" w:cs="Arial-BoldMT"/>
      <w:b/>
      <w:bCs/>
      <w:color w:val="006DA9"/>
      <w:spacing w:val="-3"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58217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DYTEXTJUSTIFIED">
    <w:name w:val="BODY TEXT (JUSTIFIED)"/>
    <w:basedOn w:val="BasicParagraph"/>
    <w:qFormat/>
    <w:rsid w:val="00926FBF"/>
    <w:pPr>
      <w:suppressAutoHyphens/>
      <w:spacing w:after="240"/>
      <w:jc w:val="both"/>
    </w:pPr>
    <w:rPr>
      <w:rFonts w:ascii="Arial" w:hAnsi="Arial" w:cs="ArialMT"/>
      <w:color w:val="404040"/>
      <w:sz w:val="18"/>
      <w:szCs w:val="18"/>
    </w:rPr>
  </w:style>
  <w:style w:type="paragraph" w:customStyle="1" w:styleId="BodyText1">
    <w:name w:val="Body Text1"/>
    <w:basedOn w:val="BasicParagraph"/>
    <w:autoRedefine/>
    <w:qFormat/>
    <w:rsid w:val="00926FBF"/>
    <w:pPr>
      <w:suppressAutoHyphens/>
      <w:spacing w:after="240"/>
    </w:pPr>
    <w:rPr>
      <w:rFonts w:ascii="Arial" w:hAnsi="Arial" w:cs="ArialMT"/>
      <w:color w:val="404040"/>
      <w:sz w:val="18"/>
    </w:rPr>
  </w:style>
  <w:style w:type="paragraph" w:customStyle="1" w:styleId="SUB">
    <w:name w:val="SUB"/>
    <w:autoRedefine/>
    <w:uiPriority w:val="99"/>
    <w:qFormat/>
    <w:rsid w:val="00790DF6"/>
    <w:pPr>
      <w:widowControl w:val="0"/>
      <w:suppressAutoHyphens/>
      <w:autoSpaceDE w:val="0"/>
      <w:autoSpaceDN w:val="0"/>
      <w:adjustRightInd w:val="0"/>
      <w:spacing w:before="720" w:after="90" w:line="260" w:lineRule="atLeast"/>
      <w:textAlignment w:val="center"/>
    </w:pPr>
    <w:rPr>
      <w:rFonts w:ascii="Arial" w:hAnsi="Arial" w:cs="Arial-BoldMT"/>
      <w:b/>
      <w:bCs/>
      <w:color w:val="003960"/>
      <w:spacing w:val="-2"/>
      <w:sz w:val="18"/>
      <w:szCs w:val="18"/>
    </w:rPr>
  </w:style>
  <w:style w:type="paragraph" w:customStyle="1" w:styleId="Date1">
    <w:name w:val="Date1"/>
    <w:autoRedefine/>
    <w:qFormat/>
    <w:rsid w:val="00790DF6"/>
    <w:pPr>
      <w:suppressAutoHyphens/>
      <w:spacing w:before="180" w:after="90" w:line="288" w:lineRule="auto"/>
    </w:pPr>
    <w:rPr>
      <w:rFonts w:ascii="Arial" w:hAnsi="Arial" w:cs="Arial-ItalicMT"/>
      <w:i/>
      <w:iCs/>
      <w:color w:val="404040"/>
      <w:spacing w:val="-2"/>
      <w:sz w:val="18"/>
      <w:szCs w:val="18"/>
    </w:rPr>
  </w:style>
  <w:style w:type="paragraph" w:customStyle="1" w:styleId="Header1">
    <w:name w:val="Header1"/>
    <w:autoRedefine/>
    <w:qFormat/>
    <w:rsid w:val="00E9118A"/>
    <w:rPr>
      <w:rFonts w:ascii="Arial" w:hAnsi="Arial" w:cs="Arial-BoldMT"/>
      <w:b/>
      <w:bCs/>
      <w:color w:val="006EAA"/>
      <w:spacing w:val="-3"/>
      <w:sz w:val="32"/>
      <w:szCs w:val="32"/>
    </w:rPr>
  </w:style>
  <w:style w:type="paragraph" w:customStyle="1" w:styleId="ATTENDEES">
    <w:name w:val="ATTENDEES"/>
    <w:autoRedefine/>
    <w:qFormat/>
    <w:rsid w:val="00790DF6"/>
    <w:pPr>
      <w:suppressAutoHyphens/>
      <w:spacing w:after="90" w:line="288" w:lineRule="auto"/>
    </w:pPr>
    <w:rPr>
      <w:rFonts w:ascii="Arial" w:hAnsi="Arial" w:cs="ArialMT"/>
      <w:color w:val="404040"/>
      <w:spacing w:val="-2"/>
      <w:sz w:val="18"/>
      <w:szCs w:val="18"/>
    </w:rPr>
  </w:style>
  <w:style w:type="paragraph" w:customStyle="1" w:styleId="TIME">
    <w:name w:val="TIME"/>
    <w:autoRedefine/>
    <w:qFormat/>
    <w:rsid w:val="00790DF6"/>
    <w:pPr>
      <w:suppressAutoHyphens/>
      <w:spacing w:before="180" w:after="270" w:line="288" w:lineRule="auto"/>
    </w:pPr>
    <w:rPr>
      <w:rFonts w:ascii="Arial" w:hAnsi="Arial" w:cs="Arial-ItalicMT"/>
      <w:i/>
      <w:iCs/>
      <w:color w:val="404040"/>
      <w:spacing w:val="-2"/>
      <w:sz w:val="18"/>
      <w:szCs w:val="18"/>
    </w:rPr>
  </w:style>
  <w:style w:type="paragraph" w:customStyle="1" w:styleId="BULLET">
    <w:name w:val="BULLET"/>
    <w:autoRedefine/>
    <w:qFormat/>
    <w:rsid w:val="00790DF6"/>
    <w:pPr>
      <w:suppressAutoHyphens/>
      <w:spacing w:after="90" w:line="288" w:lineRule="auto"/>
      <w:ind w:left="187" w:hanging="187"/>
    </w:pPr>
    <w:rPr>
      <w:rFonts w:ascii="Arial" w:hAnsi="Arial" w:cs="ArialMT"/>
      <w:color w:val="404040"/>
      <w:spacing w:val="-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B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BB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3B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BBE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63BBE"/>
    <w:pPr>
      <w:ind w:left="720"/>
      <w:contextualSpacing/>
    </w:pPr>
    <w:rPr>
      <w:rFonts w:ascii="Tahoma" w:eastAsia="Times New Roman" w:hAnsi="Tahoma" w:cs="Tahom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8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5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1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14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CA795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9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unications\MARKETING\Admin%20and%20HR\Word%20Templates\HPN_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ACDCC-66BF-457D-9251-5E85C042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HPN_Agenda</Template>
  <TotalTime>110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Partnership Network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Manuel Muelle</cp:lastModifiedBy>
  <cp:revision>4</cp:revision>
  <cp:lastPrinted>2020-03-27T03:31:00Z</cp:lastPrinted>
  <dcterms:created xsi:type="dcterms:W3CDTF">2020-05-11T19:55:00Z</dcterms:created>
  <dcterms:modified xsi:type="dcterms:W3CDTF">2020-05-11T21:53:00Z</dcterms:modified>
</cp:coreProperties>
</file>